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F7" w:rsidRDefault="00E53FF7" w:rsidP="003D26BA">
      <w:pPr>
        <w:pStyle w:val="1"/>
        <w:jc w:val="right"/>
        <w:rPr>
          <w:sz w:val="28"/>
          <w:szCs w:val="28"/>
          <w:lang w:val="ru-RU"/>
        </w:rPr>
      </w:pPr>
    </w:p>
    <w:p w:rsidR="00E53FF7" w:rsidRDefault="00E53FF7" w:rsidP="00727C02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13"/>
          <w:sz w:val="28"/>
          <w:szCs w:val="28"/>
        </w:rPr>
        <w:t>ХАНТЫ-МАНСИЙСКИЙ АВТОНОМНЫЙ ОКРУГ- ЮГРА</w:t>
      </w:r>
    </w:p>
    <w:p w:rsidR="00E53FF7" w:rsidRDefault="00E53FF7" w:rsidP="00727C02">
      <w:pPr>
        <w:shd w:val="clear" w:color="auto" w:fill="FFFFFF"/>
        <w:spacing w:before="5"/>
        <w:jc w:val="center"/>
        <w:rPr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>ТЮМЕНСКАЯ ОБЛАСТЬ</w:t>
      </w:r>
    </w:p>
    <w:p w:rsidR="00E53FF7" w:rsidRDefault="00E53FF7" w:rsidP="00727C02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>ХАНТЫ-МАНСИЙСКИЙ РАЙОН</w:t>
      </w:r>
    </w:p>
    <w:p w:rsidR="00E53FF7" w:rsidRDefault="00E53FF7" w:rsidP="00727C02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>СЕЛЬСКОЕ ПОСЕЛЕНИЕ КЕДРОВЫЙ</w:t>
      </w:r>
    </w:p>
    <w:p w:rsidR="00E53FF7" w:rsidRDefault="00E53FF7" w:rsidP="00727C02">
      <w:pPr>
        <w:shd w:val="clear" w:color="auto" w:fill="FFFFFF"/>
        <w:jc w:val="center"/>
        <w:rPr>
          <w:b/>
          <w:bCs/>
          <w:spacing w:val="-11"/>
          <w:sz w:val="28"/>
          <w:szCs w:val="28"/>
        </w:rPr>
      </w:pPr>
    </w:p>
    <w:p w:rsidR="00E53FF7" w:rsidRDefault="00E53FF7" w:rsidP="00727C02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>СОВЕТ ДЕПУТАТОВ</w:t>
      </w:r>
    </w:p>
    <w:p w:rsidR="00E53FF7" w:rsidRPr="00727C02" w:rsidRDefault="00E53FF7" w:rsidP="00727C02">
      <w:pPr>
        <w:pStyle w:val="1"/>
        <w:jc w:val="center"/>
        <w:rPr>
          <w:sz w:val="28"/>
          <w:szCs w:val="28"/>
          <w:lang w:val="ru-RU"/>
        </w:rPr>
      </w:pPr>
      <w:r w:rsidRPr="00727C02">
        <w:rPr>
          <w:b/>
          <w:bCs/>
          <w:spacing w:val="-12"/>
          <w:sz w:val="28"/>
          <w:szCs w:val="28"/>
          <w:lang w:val="ru-RU"/>
        </w:rPr>
        <w:t>РЕШЕНИЕ</w:t>
      </w:r>
    </w:p>
    <w:p w:rsidR="00E53FF7" w:rsidRPr="00967E98" w:rsidRDefault="00E53FF7" w:rsidP="003D26BA">
      <w:pPr>
        <w:jc w:val="center"/>
      </w:pPr>
    </w:p>
    <w:p w:rsidR="00E53FF7" w:rsidRPr="00967E98" w:rsidRDefault="00E53FF7" w:rsidP="003D26BA">
      <w:pPr>
        <w:tabs>
          <w:tab w:val="left" w:pos="6585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Pr="00967E98">
        <w:rPr>
          <w:sz w:val="28"/>
          <w:szCs w:val="28"/>
        </w:rPr>
        <w:t>т</w:t>
      </w:r>
      <w:r>
        <w:rPr>
          <w:sz w:val="28"/>
          <w:szCs w:val="28"/>
        </w:rPr>
        <w:t xml:space="preserve"> 23.12.2014г.</w:t>
      </w:r>
      <w:r w:rsidRPr="00967E98">
        <w:rPr>
          <w:sz w:val="28"/>
          <w:szCs w:val="28"/>
        </w:rPr>
        <w:tab/>
      </w:r>
      <w:r w:rsidRPr="00967E98">
        <w:rPr>
          <w:sz w:val="28"/>
          <w:szCs w:val="28"/>
        </w:rPr>
        <w:tab/>
      </w:r>
      <w:r w:rsidRPr="00967E98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967E98">
        <w:rPr>
          <w:sz w:val="28"/>
          <w:szCs w:val="28"/>
        </w:rPr>
        <w:t xml:space="preserve">№ </w:t>
      </w:r>
      <w:r>
        <w:rPr>
          <w:sz w:val="28"/>
          <w:szCs w:val="28"/>
        </w:rPr>
        <w:t>33</w:t>
      </w:r>
    </w:p>
    <w:p w:rsidR="00E53FF7" w:rsidRDefault="00E53FF7" w:rsidP="003D26BA">
      <w:pPr>
        <w:rPr>
          <w:sz w:val="28"/>
          <w:szCs w:val="28"/>
        </w:rPr>
      </w:pPr>
      <w:r>
        <w:rPr>
          <w:sz w:val="28"/>
          <w:szCs w:val="28"/>
        </w:rPr>
        <w:t>п. Кедровый</w:t>
      </w:r>
    </w:p>
    <w:p w:rsidR="00E53FF7" w:rsidRDefault="00E53FF7" w:rsidP="003D26BA">
      <w:pPr>
        <w:rPr>
          <w:sz w:val="28"/>
          <w:szCs w:val="28"/>
        </w:rPr>
      </w:pPr>
    </w:p>
    <w:p w:rsidR="00E53FF7" w:rsidRDefault="00E53FF7" w:rsidP="003D26B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53FF7" w:rsidRPr="00125D8A" w:rsidRDefault="00E53FF7" w:rsidP="00125D8A">
      <w:pPr>
        <w:pStyle w:val="NormalWeb"/>
        <w:spacing w:before="0" w:beforeAutospacing="0" w:after="0" w:afterAutospacing="0" w:line="312" w:lineRule="atLeast"/>
        <w:textAlignment w:val="baseline"/>
        <w:rPr>
          <w:sz w:val="28"/>
          <w:szCs w:val="28"/>
        </w:rPr>
      </w:pPr>
      <w:r w:rsidRPr="00125D8A">
        <w:rPr>
          <w:sz w:val="28"/>
          <w:szCs w:val="28"/>
        </w:rPr>
        <w:t>Об определении границ территории,</w:t>
      </w:r>
    </w:p>
    <w:p w:rsidR="00E53FF7" w:rsidRPr="00125D8A" w:rsidRDefault="00E53FF7" w:rsidP="00125D8A">
      <w:pPr>
        <w:pStyle w:val="NormalWeb"/>
        <w:spacing w:before="0" w:beforeAutospacing="0" w:after="0" w:afterAutospacing="0" w:line="312" w:lineRule="atLeast"/>
        <w:textAlignment w:val="baseline"/>
        <w:rPr>
          <w:sz w:val="28"/>
          <w:szCs w:val="28"/>
        </w:rPr>
      </w:pPr>
      <w:r w:rsidRPr="00125D8A">
        <w:rPr>
          <w:sz w:val="28"/>
          <w:szCs w:val="28"/>
        </w:rPr>
        <w:t>в пределах, которой создается</w:t>
      </w:r>
    </w:p>
    <w:p w:rsidR="00E53FF7" w:rsidRPr="00125D8A" w:rsidRDefault="00E53FF7" w:rsidP="00125D8A">
      <w:pPr>
        <w:pStyle w:val="NormalWeb"/>
        <w:spacing w:before="0" w:beforeAutospacing="0" w:after="0" w:afterAutospacing="0" w:line="312" w:lineRule="atLeast"/>
        <w:textAlignment w:val="baseline"/>
        <w:rPr>
          <w:sz w:val="28"/>
          <w:szCs w:val="28"/>
        </w:rPr>
      </w:pPr>
      <w:r w:rsidRPr="00125D8A">
        <w:rPr>
          <w:sz w:val="28"/>
          <w:szCs w:val="28"/>
        </w:rPr>
        <w:t>народная дружина</w:t>
      </w:r>
    </w:p>
    <w:p w:rsidR="00E53FF7" w:rsidRPr="00125D8A" w:rsidRDefault="00E53FF7" w:rsidP="00125D8A">
      <w:pPr>
        <w:pStyle w:val="NormalWeb"/>
        <w:spacing w:before="0" w:beforeAutospacing="0" w:after="0" w:afterAutospacing="0" w:line="312" w:lineRule="atLeast"/>
        <w:textAlignment w:val="baseline"/>
        <w:rPr>
          <w:sz w:val="28"/>
          <w:szCs w:val="28"/>
        </w:rPr>
      </w:pPr>
    </w:p>
    <w:p w:rsidR="00E53FF7" w:rsidRPr="00125D8A" w:rsidRDefault="00E53FF7" w:rsidP="00125D8A">
      <w:pPr>
        <w:pStyle w:val="NormalWeb"/>
        <w:spacing w:before="0" w:beforeAutospacing="0" w:after="240" w:afterAutospacing="0" w:line="312" w:lineRule="atLeast"/>
        <w:jc w:val="both"/>
        <w:textAlignment w:val="baseline"/>
        <w:rPr>
          <w:sz w:val="28"/>
          <w:szCs w:val="28"/>
        </w:rPr>
      </w:pPr>
      <w:r w:rsidRPr="00125D8A">
        <w:rPr>
          <w:sz w:val="28"/>
          <w:szCs w:val="28"/>
        </w:rPr>
        <w:t>       В соответствии с главой 3 Федерального закона «Об участии граждан в охране общественного порядка, статьей 14 Федерального Закона от 06.10.2003г. № 131-ФЗ «Об общих принципах  организации местного самоуправления в Российской Федерации», руководствуясь Уставом сельского поселения Кедровый,</w:t>
      </w:r>
    </w:p>
    <w:p w:rsidR="00E53FF7" w:rsidRPr="00125D8A" w:rsidRDefault="00E53FF7" w:rsidP="00125D8A">
      <w:pPr>
        <w:pStyle w:val="NormalWeb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125D8A">
        <w:rPr>
          <w:sz w:val="28"/>
          <w:szCs w:val="28"/>
        </w:rPr>
        <w:t>Совет депутатов сельского поселения Кедровый</w:t>
      </w:r>
    </w:p>
    <w:p w:rsidR="00E53FF7" w:rsidRPr="00125D8A" w:rsidRDefault="00E53FF7" w:rsidP="00125D8A">
      <w:pPr>
        <w:pStyle w:val="NormalWeb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  <w:bdr w:val="none" w:sz="0" w:space="0" w:color="auto" w:frame="1"/>
        </w:rPr>
      </w:pPr>
      <w:r w:rsidRPr="00125D8A">
        <w:rPr>
          <w:sz w:val="28"/>
          <w:szCs w:val="28"/>
          <w:bdr w:val="none" w:sz="0" w:space="0" w:color="auto" w:frame="1"/>
        </w:rPr>
        <w:t>РЕШИЛ:</w:t>
      </w:r>
    </w:p>
    <w:p w:rsidR="00E53FF7" w:rsidRPr="00125D8A" w:rsidRDefault="00E53FF7" w:rsidP="00125D8A">
      <w:pPr>
        <w:pStyle w:val="NormalWeb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</w:p>
    <w:p w:rsidR="00E53FF7" w:rsidRPr="00125D8A" w:rsidRDefault="00E53FF7" w:rsidP="00125D8A">
      <w:pPr>
        <w:pStyle w:val="NormalWeb"/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  <w:r w:rsidRPr="00125D8A">
        <w:rPr>
          <w:sz w:val="28"/>
          <w:szCs w:val="28"/>
        </w:rPr>
        <w:t>   1. Определить границами территории, в пределах, которой создается народная дружина – границы муниципального образования сельского поселения Кедровый.</w:t>
      </w:r>
    </w:p>
    <w:p w:rsidR="00E53FF7" w:rsidRPr="00125D8A" w:rsidRDefault="00E53FF7" w:rsidP="00125D8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5D8A">
        <w:rPr>
          <w:rFonts w:ascii="Times New Roman" w:hAnsi="Times New Roman" w:cs="Times New Roman"/>
          <w:sz w:val="28"/>
          <w:szCs w:val="28"/>
        </w:rPr>
        <w:t>   2. Настоящее решение опубликовать (обнародовать)  и разместить на официальном сайте органов местного самоуправления сельского поселения Кедровый, в установленном порядке.</w:t>
      </w:r>
    </w:p>
    <w:p w:rsidR="00E53FF7" w:rsidRPr="00125D8A" w:rsidRDefault="00E53FF7" w:rsidP="00125D8A">
      <w:pPr>
        <w:pStyle w:val="NormalWeb"/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  <w:r w:rsidRPr="00125D8A">
        <w:rPr>
          <w:sz w:val="28"/>
          <w:szCs w:val="28"/>
        </w:rPr>
        <w:t xml:space="preserve">     3. Настоящее решение вступает в силу после официального опубликования (обнародования)</w:t>
      </w:r>
      <w:bookmarkStart w:id="0" w:name="_GoBack"/>
      <w:bookmarkEnd w:id="0"/>
      <w:r w:rsidRPr="00125D8A">
        <w:rPr>
          <w:sz w:val="28"/>
          <w:szCs w:val="28"/>
        </w:rPr>
        <w:t>.</w:t>
      </w:r>
    </w:p>
    <w:p w:rsidR="00E53FF7" w:rsidRPr="00125D8A" w:rsidRDefault="00E53FF7" w:rsidP="00125D8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53FF7" w:rsidRPr="00125D8A" w:rsidRDefault="00E53FF7" w:rsidP="00125D8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53FF7" w:rsidRPr="00125D8A" w:rsidRDefault="00E53FF7" w:rsidP="00125D8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53FF7" w:rsidRPr="00125D8A" w:rsidRDefault="00E53FF7" w:rsidP="00125D8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5D8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53FF7" w:rsidRPr="00125D8A" w:rsidRDefault="00E53FF7" w:rsidP="00125D8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5D8A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А.А.Козлов</w:t>
      </w:r>
      <w:r w:rsidRPr="00125D8A">
        <w:rPr>
          <w:rFonts w:ascii="Times New Roman" w:hAnsi="Times New Roman" w:cs="Times New Roman"/>
          <w:sz w:val="28"/>
          <w:szCs w:val="28"/>
        </w:rPr>
        <w:tab/>
      </w:r>
      <w:r w:rsidRPr="00125D8A">
        <w:rPr>
          <w:rFonts w:ascii="Times New Roman" w:hAnsi="Times New Roman" w:cs="Times New Roman"/>
          <w:sz w:val="28"/>
          <w:szCs w:val="28"/>
        </w:rPr>
        <w:tab/>
      </w:r>
      <w:r w:rsidRPr="00125D8A">
        <w:rPr>
          <w:rFonts w:ascii="Times New Roman" w:hAnsi="Times New Roman" w:cs="Times New Roman"/>
          <w:sz w:val="28"/>
          <w:szCs w:val="28"/>
        </w:rPr>
        <w:tab/>
      </w:r>
    </w:p>
    <w:p w:rsidR="00E53FF7" w:rsidRPr="00125D8A" w:rsidRDefault="00E53FF7" w:rsidP="00125D8A"/>
    <w:p w:rsidR="00E53FF7" w:rsidRPr="00125D8A" w:rsidRDefault="00E53FF7" w:rsidP="00125D8A"/>
    <w:p w:rsidR="00E53FF7" w:rsidRPr="00125D8A" w:rsidRDefault="00E53FF7" w:rsidP="00125D8A"/>
    <w:p w:rsidR="00E53FF7" w:rsidRPr="00125D8A" w:rsidRDefault="00E53FF7" w:rsidP="00125D8A"/>
    <w:p w:rsidR="00E53FF7" w:rsidRPr="00125D8A" w:rsidRDefault="00E53FF7" w:rsidP="00125D8A"/>
    <w:p w:rsidR="00E53FF7" w:rsidRPr="00125D8A" w:rsidRDefault="00E53FF7" w:rsidP="00125D8A"/>
    <w:p w:rsidR="00E53FF7" w:rsidRPr="003F56F0" w:rsidRDefault="00E53FF7">
      <w:pPr>
        <w:rPr>
          <w:sz w:val="28"/>
          <w:szCs w:val="28"/>
        </w:rPr>
      </w:pPr>
    </w:p>
    <w:sectPr w:rsidR="00E53FF7" w:rsidRPr="003F56F0" w:rsidSect="006C264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759F"/>
    <w:rsid w:val="000C1567"/>
    <w:rsid w:val="00125D8A"/>
    <w:rsid w:val="00156123"/>
    <w:rsid w:val="001A657A"/>
    <w:rsid w:val="001F5F7E"/>
    <w:rsid w:val="001F7F02"/>
    <w:rsid w:val="00201D6F"/>
    <w:rsid w:val="002C4E66"/>
    <w:rsid w:val="003B5373"/>
    <w:rsid w:val="003D26BA"/>
    <w:rsid w:val="003F56F0"/>
    <w:rsid w:val="0041029D"/>
    <w:rsid w:val="0046347A"/>
    <w:rsid w:val="004943C4"/>
    <w:rsid w:val="005264EC"/>
    <w:rsid w:val="005C2460"/>
    <w:rsid w:val="005D5350"/>
    <w:rsid w:val="0060559A"/>
    <w:rsid w:val="00666622"/>
    <w:rsid w:val="006A37EA"/>
    <w:rsid w:val="006C264E"/>
    <w:rsid w:val="006E13D1"/>
    <w:rsid w:val="006F5B84"/>
    <w:rsid w:val="00727C02"/>
    <w:rsid w:val="00847659"/>
    <w:rsid w:val="008E136D"/>
    <w:rsid w:val="00967E98"/>
    <w:rsid w:val="00A46D30"/>
    <w:rsid w:val="00A56DB6"/>
    <w:rsid w:val="00BE5AAB"/>
    <w:rsid w:val="00C2521B"/>
    <w:rsid w:val="00C531A8"/>
    <w:rsid w:val="00C87B30"/>
    <w:rsid w:val="00D16F66"/>
    <w:rsid w:val="00D1759F"/>
    <w:rsid w:val="00D2083B"/>
    <w:rsid w:val="00D823FC"/>
    <w:rsid w:val="00DA1FB0"/>
    <w:rsid w:val="00E53FF7"/>
    <w:rsid w:val="00EA0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6B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D26B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1">
    <w:name w:val="Без интервала1"/>
    <w:basedOn w:val="Normal"/>
    <w:uiPriority w:val="99"/>
    <w:rsid w:val="003D26BA"/>
    <w:rPr>
      <w:iCs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3D26B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1</Pages>
  <Words>171</Words>
  <Characters>975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михаил</dc:creator>
  <cp:keywords/>
  <dc:description/>
  <cp:lastModifiedBy>1</cp:lastModifiedBy>
  <cp:revision>6</cp:revision>
  <cp:lastPrinted>2014-12-23T06:39:00Z</cp:lastPrinted>
  <dcterms:created xsi:type="dcterms:W3CDTF">2014-12-16T06:07:00Z</dcterms:created>
  <dcterms:modified xsi:type="dcterms:W3CDTF">2014-12-29T05:38:00Z</dcterms:modified>
</cp:coreProperties>
</file>